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B6" w:rsidRPr="000B12C8" w:rsidRDefault="00880AB6" w:rsidP="00F84D16">
      <w:pPr>
        <w:spacing w:line="600" w:lineRule="exact"/>
        <w:ind w:leftChars="1" w:left="1072" w:hangingChars="297" w:hanging="107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B12C8">
        <w:rPr>
          <w:rFonts w:ascii="標楷體" w:eastAsia="標楷體" w:hAnsi="標楷體" w:hint="eastAsia"/>
          <w:b/>
          <w:sz w:val="36"/>
          <w:szCs w:val="36"/>
        </w:rPr>
        <w:t>國立</w:t>
      </w:r>
      <w:r>
        <w:rPr>
          <w:rFonts w:ascii="標楷體" w:eastAsia="標楷體" w:hAnsi="標楷體" w:hint="eastAsia"/>
          <w:b/>
          <w:sz w:val="36"/>
          <w:szCs w:val="36"/>
        </w:rPr>
        <w:t>龍潭</w:t>
      </w:r>
      <w:r w:rsidRPr="000B12C8">
        <w:rPr>
          <w:rFonts w:ascii="標楷體" w:eastAsia="標楷體" w:hAnsi="標楷體" w:hint="eastAsia"/>
          <w:b/>
          <w:sz w:val="36"/>
          <w:szCs w:val="36"/>
        </w:rPr>
        <w:t>高級</w:t>
      </w:r>
      <w:r>
        <w:rPr>
          <w:rFonts w:ascii="標楷體" w:eastAsia="標楷體" w:hAnsi="標楷體" w:hint="eastAsia"/>
          <w:b/>
          <w:sz w:val="36"/>
          <w:szCs w:val="36"/>
        </w:rPr>
        <w:t>中等</w:t>
      </w:r>
      <w:r w:rsidRPr="000B12C8">
        <w:rPr>
          <w:rFonts w:ascii="標楷體" w:eastAsia="標楷體" w:hAnsi="標楷體" w:hint="eastAsia"/>
          <w:b/>
          <w:sz w:val="36"/>
          <w:szCs w:val="36"/>
        </w:rPr>
        <w:t>學校辦理</w:t>
      </w:r>
      <w:r w:rsidRPr="000B12C8">
        <w:rPr>
          <w:rFonts w:ascii="標楷體" w:eastAsia="標楷體" w:hAnsi="標楷體" w:hint="eastAsia"/>
          <w:b/>
          <w:bCs/>
          <w:sz w:val="36"/>
          <w:szCs w:val="36"/>
        </w:rPr>
        <w:t>校長候選人座談會實施計畫</w:t>
      </w:r>
    </w:p>
    <w:p w:rsidR="00880AB6" w:rsidRPr="00296971" w:rsidRDefault="00880AB6" w:rsidP="00F84D16">
      <w:pPr>
        <w:spacing w:line="400" w:lineRule="exact"/>
        <w:ind w:leftChars="-5" w:left="1441" w:hangingChars="519" w:hanging="1453"/>
        <w:jc w:val="both"/>
        <w:rPr>
          <w:rFonts w:ascii="標楷體" w:eastAsia="標楷體" w:hAnsi="標楷體"/>
          <w:bCs/>
          <w:sz w:val="28"/>
          <w:szCs w:val="28"/>
        </w:rPr>
      </w:pPr>
      <w:r w:rsidRPr="00296971">
        <w:rPr>
          <w:rFonts w:ascii="標楷體" w:eastAsia="標楷體" w:hAnsi="標楷體" w:hint="eastAsia"/>
          <w:bCs/>
          <w:sz w:val="28"/>
          <w:szCs w:val="28"/>
        </w:rPr>
        <w:t>一、依據『國立高級中等學校辦理校長候選人座談會注意事項』規定辦理。</w:t>
      </w:r>
    </w:p>
    <w:p w:rsidR="00880AB6" w:rsidRPr="00296971" w:rsidRDefault="00880AB6" w:rsidP="00F84D16">
      <w:pPr>
        <w:spacing w:line="400" w:lineRule="exact"/>
        <w:ind w:leftChars="-5" w:left="1413" w:hangingChars="509" w:hanging="1425"/>
        <w:jc w:val="both"/>
        <w:rPr>
          <w:rFonts w:ascii="標楷體" w:eastAsia="標楷體" w:hAnsi="標楷體"/>
          <w:bCs/>
          <w:sz w:val="28"/>
          <w:szCs w:val="28"/>
        </w:rPr>
      </w:pPr>
      <w:r w:rsidRPr="00296971">
        <w:rPr>
          <w:rFonts w:ascii="標楷體" w:eastAsia="標楷體" w:hAnsi="標楷體" w:hint="eastAsia"/>
          <w:bCs/>
          <w:sz w:val="28"/>
          <w:szCs w:val="28"/>
        </w:rPr>
        <w:t>二、目的：增進本校教職員工及學生家長與本校校長候選人相互了解，並將座談會結果提供校長遴選委員會審議之參考；透過座談會互動之過程，督促校長候選人當選後落實辦學理念。</w:t>
      </w:r>
    </w:p>
    <w:p w:rsidR="00880AB6" w:rsidRPr="00296971" w:rsidRDefault="00880AB6" w:rsidP="00F84D16">
      <w:pPr>
        <w:spacing w:line="400" w:lineRule="exact"/>
        <w:ind w:leftChars="-5" w:left="1413" w:hangingChars="509" w:hanging="1425"/>
        <w:jc w:val="both"/>
        <w:rPr>
          <w:rFonts w:ascii="標楷體" w:eastAsia="標楷體" w:hAnsi="標楷體"/>
          <w:bCs/>
          <w:sz w:val="28"/>
          <w:szCs w:val="28"/>
        </w:rPr>
      </w:pPr>
      <w:r w:rsidRPr="00296971">
        <w:rPr>
          <w:rFonts w:ascii="標楷體" w:eastAsia="標楷體" w:hAnsi="標楷體" w:hint="eastAsia"/>
          <w:bCs/>
          <w:sz w:val="28"/>
          <w:szCs w:val="28"/>
        </w:rPr>
        <w:t>三、承辦單位：</w:t>
      </w:r>
      <w:r>
        <w:rPr>
          <w:rFonts w:ascii="標楷體" w:eastAsia="標楷體" w:hAnsi="標楷體" w:hint="eastAsia"/>
          <w:bCs/>
          <w:sz w:val="28"/>
          <w:szCs w:val="28"/>
        </w:rPr>
        <w:t>本校校長遴選工作小組、</w:t>
      </w:r>
      <w:r w:rsidRPr="00296971">
        <w:rPr>
          <w:rFonts w:ascii="標楷體" w:eastAsia="標楷體" w:hAnsi="標楷體" w:hint="eastAsia"/>
          <w:bCs/>
          <w:sz w:val="28"/>
          <w:szCs w:val="28"/>
        </w:rPr>
        <w:t>人事室。</w:t>
      </w:r>
    </w:p>
    <w:p w:rsidR="00880AB6" w:rsidRPr="00296971" w:rsidRDefault="00880AB6" w:rsidP="00F84D16">
      <w:pPr>
        <w:spacing w:line="400" w:lineRule="exact"/>
        <w:ind w:leftChars="-5" w:left="1413" w:hangingChars="509" w:hanging="1425"/>
        <w:jc w:val="both"/>
        <w:rPr>
          <w:rFonts w:ascii="標楷體" w:eastAsia="標楷體" w:hAnsi="標楷體"/>
          <w:bCs/>
          <w:sz w:val="28"/>
          <w:szCs w:val="28"/>
        </w:rPr>
      </w:pPr>
      <w:r w:rsidRPr="00296971">
        <w:rPr>
          <w:rFonts w:ascii="標楷體" w:eastAsia="標楷體" w:hAnsi="標楷體" w:hint="eastAsia"/>
          <w:bCs/>
          <w:sz w:val="28"/>
          <w:szCs w:val="28"/>
        </w:rPr>
        <w:t>四、協辦單位：本校相關處室及教師會。</w:t>
      </w:r>
    </w:p>
    <w:p w:rsidR="00880AB6" w:rsidRPr="00296971" w:rsidRDefault="00880AB6" w:rsidP="00F84D16">
      <w:pPr>
        <w:spacing w:line="400" w:lineRule="exact"/>
        <w:ind w:leftChars="-5" w:left="1413" w:hangingChars="509" w:hanging="1425"/>
        <w:jc w:val="both"/>
        <w:rPr>
          <w:rFonts w:ascii="標楷體" w:eastAsia="標楷體" w:hAnsi="標楷體"/>
          <w:bCs/>
          <w:sz w:val="28"/>
          <w:szCs w:val="28"/>
        </w:rPr>
      </w:pPr>
      <w:r w:rsidRPr="00296971">
        <w:rPr>
          <w:rFonts w:ascii="標楷體" w:eastAsia="標楷體" w:hAnsi="標楷體" w:hint="eastAsia"/>
          <w:bCs/>
          <w:sz w:val="28"/>
          <w:szCs w:val="28"/>
        </w:rPr>
        <w:t>五、時間：</w:t>
      </w:r>
      <w:r w:rsidRPr="00296971">
        <w:rPr>
          <w:rFonts w:ascii="標楷體" w:eastAsia="標楷體" w:hAnsi="標楷體"/>
          <w:bCs/>
          <w:sz w:val="28"/>
          <w:szCs w:val="28"/>
        </w:rPr>
        <w:t>10</w:t>
      </w:r>
      <w:r>
        <w:rPr>
          <w:rFonts w:ascii="標楷體" w:eastAsia="標楷體" w:hAnsi="標楷體"/>
          <w:bCs/>
          <w:sz w:val="28"/>
          <w:szCs w:val="28"/>
        </w:rPr>
        <w:t>5</w:t>
      </w:r>
      <w:r w:rsidRPr="00296971">
        <w:rPr>
          <w:rFonts w:ascii="標楷體" w:eastAsia="標楷體" w:hAnsi="標楷體" w:hint="eastAsia"/>
          <w:bCs/>
          <w:sz w:val="28"/>
          <w:szCs w:val="28"/>
        </w:rPr>
        <w:t>年</w:t>
      </w:r>
      <w:r>
        <w:rPr>
          <w:rFonts w:ascii="標楷體" w:eastAsia="標楷體" w:hAnsi="標楷體"/>
          <w:bCs/>
          <w:sz w:val="28"/>
          <w:szCs w:val="28"/>
        </w:rPr>
        <w:t>5</w:t>
      </w:r>
      <w:r w:rsidRPr="00296971">
        <w:rPr>
          <w:rFonts w:ascii="標楷體" w:eastAsia="標楷體" w:hAnsi="標楷體" w:hint="eastAsia"/>
          <w:bCs/>
          <w:sz w:val="28"/>
          <w:szCs w:val="28"/>
        </w:rPr>
        <w:t>月</w:t>
      </w:r>
      <w:r>
        <w:rPr>
          <w:rFonts w:ascii="標楷體" w:eastAsia="標楷體" w:hAnsi="標楷體"/>
          <w:bCs/>
          <w:sz w:val="28"/>
          <w:szCs w:val="28"/>
        </w:rPr>
        <w:t>25</w:t>
      </w:r>
      <w:r w:rsidRPr="00296971">
        <w:rPr>
          <w:rFonts w:ascii="標楷體" w:eastAsia="標楷體" w:hAnsi="標楷體" w:hint="eastAsia"/>
          <w:bCs/>
          <w:sz w:val="28"/>
          <w:szCs w:val="28"/>
        </w:rPr>
        <w:t>日（星期</w:t>
      </w:r>
      <w:r>
        <w:rPr>
          <w:rFonts w:ascii="標楷體" w:eastAsia="標楷體" w:hAnsi="標楷體" w:hint="eastAsia"/>
          <w:bCs/>
          <w:sz w:val="28"/>
          <w:szCs w:val="28"/>
        </w:rPr>
        <w:t>三</w:t>
      </w:r>
      <w:r w:rsidRPr="00296971">
        <w:rPr>
          <w:rFonts w:ascii="標楷體" w:eastAsia="標楷體" w:hAnsi="標楷體" w:hint="eastAsia"/>
          <w:bCs/>
          <w:sz w:val="28"/>
          <w:szCs w:val="28"/>
        </w:rPr>
        <w:t>）</w:t>
      </w:r>
      <w:r>
        <w:rPr>
          <w:rFonts w:ascii="標楷體" w:eastAsia="標楷體" w:hAnsi="標楷體"/>
          <w:bCs/>
          <w:sz w:val="28"/>
          <w:szCs w:val="28"/>
        </w:rPr>
        <w:t>P.M.1400-1600</w:t>
      </w:r>
      <w:r w:rsidRPr="00296971">
        <w:rPr>
          <w:rFonts w:ascii="標楷體" w:eastAsia="標楷體" w:hAnsi="標楷體" w:hint="eastAsia"/>
          <w:bCs/>
          <w:sz w:val="28"/>
          <w:szCs w:val="28"/>
        </w:rPr>
        <w:t>。</w:t>
      </w:r>
      <w:r w:rsidRPr="00296971">
        <w:rPr>
          <w:rFonts w:ascii="標楷體" w:eastAsia="標楷體" w:hAnsi="標楷體"/>
          <w:bCs/>
          <w:sz w:val="28"/>
          <w:szCs w:val="28"/>
        </w:rPr>
        <w:t>(</w:t>
      </w:r>
      <w:r w:rsidRPr="00296971">
        <w:rPr>
          <w:rFonts w:ascii="標楷體" w:eastAsia="標楷體" w:hAnsi="標楷體" w:hint="eastAsia"/>
          <w:bCs/>
          <w:sz w:val="28"/>
          <w:szCs w:val="28"/>
        </w:rPr>
        <w:t>詳如附件</w:t>
      </w:r>
      <w:r>
        <w:rPr>
          <w:rFonts w:ascii="標楷體" w:eastAsia="標楷體" w:hAnsi="標楷體"/>
          <w:bCs/>
          <w:sz w:val="28"/>
          <w:szCs w:val="28"/>
        </w:rPr>
        <w:t>1</w:t>
      </w:r>
      <w:r w:rsidRPr="00296971">
        <w:rPr>
          <w:rFonts w:ascii="標楷體" w:eastAsia="標楷體" w:hAnsi="標楷體" w:hint="eastAsia"/>
          <w:bCs/>
          <w:sz w:val="28"/>
          <w:szCs w:val="28"/>
        </w:rPr>
        <w:t>程序表</w:t>
      </w:r>
      <w:r w:rsidRPr="00296971">
        <w:rPr>
          <w:rFonts w:ascii="標楷體" w:eastAsia="標楷體" w:hAnsi="標楷體"/>
          <w:bCs/>
          <w:sz w:val="28"/>
          <w:szCs w:val="28"/>
        </w:rPr>
        <w:t>)</w:t>
      </w:r>
    </w:p>
    <w:p w:rsidR="00880AB6" w:rsidRPr="00296971" w:rsidRDefault="00880AB6" w:rsidP="00F84D16">
      <w:pPr>
        <w:spacing w:line="400" w:lineRule="exact"/>
        <w:ind w:leftChars="-5" w:left="1413" w:hangingChars="509" w:hanging="1425"/>
        <w:jc w:val="both"/>
        <w:rPr>
          <w:rFonts w:ascii="標楷體" w:eastAsia="標楷體" w:hAnsi="標楷體"/>
          <w:bCs/>
          <w:sz w:val="28"/>
          <w:szCs w:val="28"/>
        </w:rPr>
      </w:pPr>
      <w:r w:rsidRPr="00296971">
        <w:rPr>
          <w:rFonts w:ascii="標楷體" w:eastAsia="標楷體" w:hAnsi="標楷體" w:hint="eastAsia"/>
          <w:bCs/>
          <w:sz w:val="28"/>
          <w:szCs w:val="28"/>
        </w:rPr>
        <w:t>六、地點：本校行政大樓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 w:hint="eastAsia"/>
          <w:bCs/>
          <w:sz w:val="28"/>
          <w:szCs w:val="28"/>
        </w:rPr>
        <w:t>鐸聲樓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 w:hint="eastAsia"/>
          <w:bCs/>
          <w:sz w:val="28"/>
          <w:szCs w:val="28"/>
        </w:rPr>
        <w:t>四</w:t>
      </w:r>
      <w:r w:rsidRPr="00296971">
        <w:rPr>
          <w:rFonts w:ascii="標楷體" w:eastAsia="標楷體" w:hAnsi="標楷體" w:hint="eastAsia"/>
          <w:bCs/>
          <w:sz w:val="28"/>
          <w:szCs w:val="28"/>
        </w:rPr>
        <w:t>樓</w:t>
      </w:r>
      <w:r>
        <w:rPr>
          <w:rFonts w:ascii="標楷體" w:eastAsia="標楷體" w:hAnsi="標楷體" w:hint="eastAsia"/>
          <w:bCs/>
          <w:sz w:val="28"/>
          <w:szCs w:val="28"/>
        </w:rPr>
        <w:t>第二</w:t>
      </w:r>
      <w:r w:rsidRPr="00296971">
        <w:rPr>
          <w:rFonts w:ascii="標楷體" w:eastAsia="標楷體" w:hAnsi="標楷體" w:hint="eastAsia"/>
          <w:bCs/>
          <w:sz w:val="28"/>
          <w:szCs w:val="28"/>
        </w:rPr>
        <w:t>會議室。</w:t>
      </w:r>
    </w:p>
    <w:p w:rsidR="00880AB6" w:rsidRPr="00296971" w:rsidRDefault="00880AB6" w:rsidP="00F84D16">
      <w:pPr>
        <w:spacing w:line="400" w:lineRule="exact"/>
        <w:ind w:leftChars="-5" w:left="1413" w:hangingChars="509" w:hanging="1425"/>
        <w:jc w:val="both"/>
        <w:rPr>
          <w:rFonts w:ascii="標楷體" w:eastAsia="標楷體" w:hAnsi="標楷體"/>
          <w:bCs/>
          <w:sz w:val="28"/>
          <w:szCs w:val="28"/>
        </w:rPr>
      </w:pPr>
      <w:r w:rsidRPr="00296971">
        <w:rPr>
          <w:rFonts w:ascii="標楷體" w:eastAsia="標楷體" w:hAnsi="標楷體" w:hint="eastAsia"/>
          <w:bCs/>
          <w:sz w:val="28"/>
          <w:szCs w:val="28"/>
        </w:rPr>
        <w:t>七、主持人：</w:t>
      </w:r>
      <w:r>
        <w:rPr>
          <w:rFonts w:ascii="標楷體" w:eastAsia="標楷體" w:hAnsi="標楷體" w:hint="eastAsia"/>
          <w:bCs/>
          <w:sz w:val="28"/>
          <w:szCs w:val="28"/>
        </w:rPr>
        <w:t>校長遴選工作小組召集人王政瑜主任</w:t>
      </w:r>
      <w:r w:rsidRPr="00296971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880AB6" w:rsidRPr="000B12C8" w:rsidRDefault="00880AB6" w:rsidP="00F84D16">
      <w:pPr>
        <w:spacing w:line="400" w:lineRule="exact"/>
        <w:ind w:leftChars="-5" w:left="1413" w:hangingChars="509" w:hanging="1425"/>
        <w:jc w:val="both"/>
        <w:rPr>
          <w:rFonts w:ascii="標楷體" w:eastAsia="標楷體" w:hAnsi="標楷體"/>
          <w:bCs/>
          <w:sz w:val="28"/>
          <w:szCs w:val="28"/>
        </w:rPr>
      </w:pPr>
      <w:r w:rsidRPr="00296971">
        <w:rPr>
          <w:rFonts w:ascii="標楷體" w:eastAsia="標楷體" w:hAnsi="標楷體" w:hint="eastAsia"/>
          <w:bCs/>
          <w:sz w:val="28"/>
          <w:szCs w:val="28"/>
        </w:rPr>
        <w:t>八、參加人員：本校校長候選人。</w:t>
      </w:r>
    </w:p>
    <w:p w:rsidR="00880AB6" w:rsidRPr="00296971" w:rsidRDefault="00880AB6" w:rsidP="00F84D16">
      <w:pPr>
        <w:spacing w:line="400" w:lineRule="exact"/>
        <w:ind w:leftChars="-5" w:left="1413" w:hangingChars="509" w:hanging="1425"/>
        <w:jc w:val="both"/>
        <w:rPr>
          <w:rFonts w:ascii="標楷體" w:eastAsia="標楷體" w:hAnsi="標楷體"/>
          <w:bCs/>
          <w:sz w:val="28"/>
          <w:szCs w:val="28"/>
        </w:rPr>
      </w:pPr>
      <w:r w:rsidRPr="00296971">
        <w:rPr>
          <w:rFonts w:ascii="標楷體" w:eastAsia="標楷體" w:hAnsi="標楷體" w:hint="eastAsia"/>
          <w:bCs/>
          <w:sz w:val="28"/>
          <w:szCs w:val="28"/>
        </w:rPr>
        <w:t>九、出席人員：</w:t>
      </w:r>
    </w:p>
    <w:p w:rsidR="00880AB6" w:rsidRDefault="00880AB6" w:rsidP="00F84D16">
      <w:pPr>
        <w:spacing w:line="400" w:lineRule="exact"/>
        <w:ind w:leftChars="204" w:left="1411" w:hangingChars="329" w:hanging="921"/>
        <w:jc w:val="both"/>
        <w:rPr>
          <w:rFonts w:ascii="標楷體" w:eastAsia="標楷體" w:hAnsi="標楷體"/>
          <w:bCs/>
          <w:sz w:val="28"/>
          <w:szCs w:val="28"/>
        </w:rPr>
      </w:pPr>
      <w:r w:rsidRPr="00296971">
        <w:rPr>
          <w:rFonts w:ascii="標楷體" w:eastAsia="標楷體" w:hAnsi="標楷體" w:hint="eastAsia"/>
          <w:bCs/>
          <w:sz w:val="28"/>
          <w:szCs w:val="28"/>
        </w:rPr>
        <w:t>（一）本校教職員工</w:t>
      </w:r>
      <w:r w:rsidRPr="00296971">
        <w:rPr>
          <w:rFonts w:ascii="標楷體" w:eastAsia="標楷體" w:hAnsi="標楷體"/>
          <w:bCs/>
          <w:sz w:val="28"/>
          <w:szCs w:val="28"/>
        </w:rPr>
        <w:t>(</w:t>
      </w:r>
      <w:r w:rsidRPr="00296971">
        <w:rPr>
          <w:rFonts w:ascii="標楷體" w:eastAsia="標楷體" w:hAnsi="標楷體" w:hint="eastAsia"/>
          <w:bCs/>
          <w:sz w:val="28"/>
          <w:szCs w:val="28"/>
        </w:rPr>
        <w:t>自由參加</w:t>
      </w:r>
      <w:r w:rsidRPr="00296971">
        <w:rPr>
          <w:rFonts w:ascii="標楷體" w:eastAsia="標楷體" w:hAnsi="標楷體"/>
          <w:bCs/>
          <w:sz w:val="28"/>
          <w:szCs w:val="28"/>
        </w:rPr>
        <w:t>)</w:t>
      </w:r>
      <w:r w:rsidRPr="00296971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880AB6" w:rsidRPr="00296971" w:rsidRDefault="00880AB6" w:rsidP="00F84D16">
      <w:pPr>
        <w:spacing w:line="400" w:lineRule="exact"/>
        <w:ind w:leftChars="204" w:left="1411" w:hangingChars="329" w:hanging="921"/>
        <w:jc w:val="both"/>
        <w:rPr>
          <w:rFonts w:ascii="標楷體" w:eastAsia="標楷體" w:hAnsi="標楷體"/>
          <w:bCs/>
          <w:sz w:val="28"/>
          <w:szCs w:val="28"/>
        </w:rPr>
      </w:pPr>
      <w:r w:rsidRPr="00296971">
        <w:rPr>
          <w:rFonts w:ascii="標楷體" w:eastAsia="標楷體" w:hAnsi="標楷體" w:hint="eastAsia"/>
          <w:bCs/>
          <w:sz w:val="28"/>
          <w:szCs w:val="28"/>
        </w:rPr>
        <w:t>（二）學生家長</w:t>
      </w:r>
      <w:r w:rsidRPr="00296971">
        <w:rPr>
          <w:rFonts w:ascii="標楷體" w:eastAsia="標楷體" w:hAnsi="標楷體"/>
          <w:bCs/>
          <w:sz w:val="28"/>
          <w:szCs w:val="28"/>
        </w:rPr>
        <w:t>(</w:t>
      </w:r>
      <w:r w:rsidRPr="00296971">
        <w:rPr>
          <w:rFonts w:ascii="標楷體" w:eastAsia="標楷體" w:hAnsi="標楷體" w:hint="eastAsia"/>
          <w:bCs/>
          <w:sz w:val="28"/>
          <w:szCs w:val="28"/>
        </w:rPr>
        <w:t>自由參加</w:t>
      </w:r>
      <w:r w:rsidRPr="00296971">
        <w:rPr>
          <w:rFonts w:ascii="標楷體" w:eastAsia="標楷體" w:hAnsi="標楷體"/>
          <w:bCs/>
          <w:sz w:val="28"/>
          <w:szCs w:val="28"/>
        </w:rPr>
        <w:t>)</w:t>
      </w:r>
      <w:r w:rsidRPr="00296971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880AB6" w:rsidRPr="000B12C8" w:rsidRDefault="00880AB6" w:rsidP="00F84D16">
      <w:pPr>
        <w:spacing w:line="400" w:lineRule="exact"/>
        <w:ind w:leftChars="-5" w:left="1413" w:hangingChars="509" w:hanging="1425"/>
        <w:jc w:val="both"/>
        <w:rPr>
          <w:rFonts w:ascii="標楷體" w:eastAsia="標楷體" w:hAnsi="標楷體"/>
          <w:bCs/>
          <w:sz w:val="28"/>
          <w:szCs w:val="28"/>
        </w:rPr>
      </w:pPr>
      <w:r w:rsidRPr="000B12C8">
        <w:rPr>
          <w:rFonts w:ascii="標楷體" w:eastAsia="標楷體" w:hAnsi="標楷體" w:hint="eastAsia"/>
          <w:bCs/>
          <w:sz w:val="28"/>
          <w:szCs w:val="28"/>
        </w:rPr>
        <w:t>十、列席人員：</w:t>
      </w:r>
      <w:r w:rsidRPr="00CD003E">
        <w:rPr>
          <w:rFonts w:ascii="標楷體" w:eastAsia="標楷體" w:hAnsi="標楷體" w:hint="eastAsia"/>
          <w:b/>
          <w:bCs/>
          <w:sz w:val="28"/>
          <w:szCs w:val="28"/>
        </w:rPr>
        <w:t>教育部國民及學前教育署、駐區督學</w:t>
      </w:r>
      <w:r w:rsidRPr="000B12C8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880AB6" w:rsidRPr="00296971" w:rsidRDefault="00880AB6" w:rsidP="00F84D16">
      <w:pPr>
        <w:spacing w:line="400" w:lineRule="exact"/>
        <w:ind w:leftChars="-5" w:left="1413" w:hangingChars="509" w:hanging="1425"/>
        <w:jc w:val="both"/>
        <w:rPr>
          <w:rFonts w:ascii="標楷體" w:eastAsia="標楷體" w:hAnsi="標楷體"/>
          <w:bCs/>
          <w:sz w:val="28"/>
          <w:szCs w:val="28"/>
        </w:rPr>
      </w:pPr>
      <w:r w:rsidRPr="00296971">
        <w:rPr>
          <w:rFonts w:ascii="標楷體" w:eastAsia="標楷體" w:hAnsi="標楷體" w:hint="eastAsia"/>
          <w:bCs/>
          <w:sz w:val="28"/>
          <w:szCs w:val="28"/>
        </w:rPr>
        <w:t>十一、</w:t>
      </w:r>
      <w:r w:rsidRPr="000B12C8">
        <w:rPr>
          <w:rFonts w:ascii="標楷體" w:eastAsia="標楷體" w:hAnsi="標楷體" w:hint="eastAsia"/>
          <w:bCs/>
          <w:sz w:val="28"/>
          <w:szCs w:val="28"/>
        </w:rPr>
        <w:t>校長候選人應提供個人基本資料、辦學理念及經營計畫等相關資料，並於座談會中說明。</w:t>
      </w:r>
    </w:p>
    <w:p w:rsidR="00880AB6" w:rsidRDefault="00880AB6" w:rsidP="00F6235F">
      <w:pPr>
        <w:spacing w:line="400" w:lineRule="exact"/>
        <w:ind w:leftChars="-5" w:left="867" w:hangingChars="314" w:hanging="879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0B12C8">
        <w:rPr>
          <w:rFonts w:ascii="標楷體" w:eastAsia="標楷體" w:hAnsi="標楷體" w:hint="eastAsia"/>
          <w:bCs/>
          <w:sz w:val="28"/>
          <w:szCs w:val="28"/>
        </w:rPr>
        <w:t>十二、</w:t>
      </w:r>
      <w:r>
        <w:rPr>
          <w:rFonts w:ascii="標楷體" w:eastAsia="標楷體" w:hAnsi="標楷體" w:hint="eastAsia"/>
          <w:bCs/>
          <w:color w:val="FF0000"/>
          <w:sz w:val="28"/>
          <w:szCs w:val="28"/>
        </w:rPr>
        <w:t>會議</w:t>
      </w:r>
      <w:r w:rsidRPr="00541C50">
        <w:rPr>
          <w:rFonts w:ascii="標楷體" w:eastAsia="標楷體" w:hAnsi="標楷體" w:hint="eastAsia"/>
          <w:bCs/>
          <w:color w:val="FF0000"/>
          <w:sz w:val="28"/>
          <w:szCs w:val="28"/>
        </w:rPr>
        <w:t>議題：校長候選人座談</w:t>
      </w:r>
      <w:r>
        <w:rPr>
          <w:rFonts w:ascii="標楷體" w:eastAsia="標楷體" w:hAnsi="標楷體" w:hint="eastAsia"/>
          <w:bCs/>
          <w:color w:val="FF0000"/>
          <w:sz w:val="28"/>
          <w:szCs w:val="28"/>
        </w:rPr>
        <w:t>會</w:t>
      </w:r>
      <w:r w:rsidRPr="00541C50">
        <w:rPr>
          <w:rFonts w:ascii="標楷體" w:eastAsia="標楷體" w:hAnsi="標楷體" w:hint="eastAsia"/>
          <w:bCs/>
          <w:color w:val="FF0000"/>
          <w:sz w:val="28"/>
          <w:szCs w:val="28"/>
        </w:rPr>
        <w:t>議題</w:t>
      </w:r>
      <w:r>
        <w:rPr>
          <w:rFonts w:ascii="標楷體" w:eastAsia="標楷體" w:hAnsi="標楷體" w:hint="eastAsia"/>
          <w:bCs/>
          <w:color w:val="FF0000"/>
          <w:sz w:val="28"/>
          <w:szCs w:val="28"/>
        </w:rPr>
        <w:t>大致分為兩大類</w:t>
      </w:r>
      <w:r w:rsidRPr="00541C50">
        <w:rPr>
          <w:rFonts w:ascii="標楷體" w:eastAsia="標楷體" w:hAnsi="標楷體" w:hint="eastAsia"/>
          <w:bCs/>
          <w:color w:val="FF0000"/>
          <w:sz w:val="28"/>
          <w:szCs w:val="28"/>
        </w:rPr>
        <w:t>：</w:t>
      </w:r>
    </w:p>
    <w:p w:rsidR="00880AB6" w:rsidRPr="00093DC4" w:rsidRDefault="00880AB6" w:rsidP="00093DC4">
      <w:pPr>
        <w:pStyle w:val="ListParagraph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093DC4">
        <w:rPr>
          <w:rFonts w:ascii="標楷體" w:eastAsia="標楷體" w:hAnsi="標楷體" w:hint="eastAsia"/>
          <w:color w:val="FF0000"/>
          <w:sz w:val="28"/>
          <w:szCs w:val="28"/>
        </w:rPr>
        <w:t>指定議題</w:t>
      </w:r>
      <w:r w:rsidRPr="00093DC4">
        <w:rPr>
          <w:rFonts w:ascii="標楷體" w:eastAsia="標楷體" w:hAnsi="標楷體"/>
          <w:color w:val="FF0000"/>
          <w:sz w:val="28"/>
          <w:szCs w:val="28"/>
        </w:rPr>
        <w:t xml:space="preserve">: 1. </w:t>
      </w:r>
      <w:r w:rsidRPr="00093DC4">
        <w:rPr>
          <w:rFonts w:ascii="標楷體" w:eastAsia="標楷體" w:hAnsi="標楷體" w:hint="eastAsia"/>
          <w:color w:val="FF0000"/>
          <w:sz w:val="28"/>
          <w:szCs w:val="28"/>
        </w:rPr>
        <w:t>發表辦學理念。</w:t>
      </w:r>
    </w:p>
    <w:p w:rsidR="00880AB6" w:rsidRPr="00093DC4" w:rsidRDefault="00880AB6" w:rsidP="00093DC4">
      <w:pPr>
        <w:pStyle w:val="ListParagraph"/>
        <w:spacing w:line="400" w:lineRule="exact"/>
        <w:ind w:leftChars="0" w:left="1398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093DC4">
        <w:rPr>
          <w:rFonts w:ascii="標楷體" w:eastAsia="標楷體" w:hAnsi="標楷體"/>
          <w:color w:val="FF0000"/>
          <w:sz w:val="28"/>
          <w:szCs w:val="28"/>
        </w:rPr>
        <w:t xml:space="preserve">          2. </w:t>
      </w:r>
      <w:r w:rsidRPr="00093DC4">
        <w:rPr>
          <w:rFonts w:ascii="標楷體" w:eastAsia="標楷體" w:hAnsi="標楷體" w:hint="eastAsia"/>
          <w:color w:val="FF0000"/>
          <w:sz w:val="28"/>
          <w:szCs w:val="28"/>
        </w:rPr>
        <w:t>如何發展本校特色。</w:t>
      </w:r>
    </w:p>
    <w:p w:rsidR="00880AB6" w:rsidRPr="00CD003E" w:rsidRDefault="00880AB6" w:rsidP="00093DC4">
      <w:pPr>
        <w:spacing w:line="40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bCs/>
          <w:color w:val="FF0000"/>
          <w:sz w:val="28"/>
          <w:szCs w:val="28"/>
        </w:rPr>
        <w:t xml:space="preserve">     (</w:t>
      </w:r>
      <w:r>
        <w:rPr>
          <w:rFonts w:ascii="標楷體" w:eastAsia="標楷體" w:hAnsi="標楷體" w:hint="eastAsia"/>
          <w:bCs/>
          <w:color w:val="FF0000"/>
          <w:sz w:val="28"/>
          <w:szCs w:val="28"/>
        </w:rPr>
        <w:t>二</w:t>
      </w:r>
      <w:r>
        <w:rPr>
          <w:rFonts w:ascii="標楷體" w:eastAsia="標楷體" w:hAnsi="標楷體"/>
          <w:bCs/>
          <w:color w:val="FF0000"/>
          <w:sz w:val="28"/>
          <w:szCs w:val="28"/>
        </w:rPr>
        <w:t xml:space="preserve">) </w:t>
      </w:r>
      <w:r w:rsidRPr="00093DC4">
        <w:rPr>
          <w:rFonts w:ascii="標楷體" w:eastAsia="標楷體" w:hAnsi="標楷體" w:hint="eastAsia"/>
          <w:bCs/>
          <w:color w:val="FF0000"/>
          <w:sz w:val="28"/>
          <w:szCs w:val="28"/>
        </w:rPr>
        <w:t>座談議題</w:t>
      </w:r>
      <w:r w:rsidRPr="00093DC4">
        <w:rPr>
          <w:rFonts w:ascii="標楷體" w:eastAsia="標楷體" w:hAnsi="標楷體"/>
          <w:bCs/>
          <w:color w:val="FF0000"/>
          <w:sz w:val="28"/>
          <w:szCs w:val="28"/>
        </w:rPr>
        <w:t xml:space="preserve">: 1. </w:t>
      </w:r>
      <w:r w:rsidRPr="00093DC4">
        <w:rPr>
          <w:rFonts w:ascii="標楷體" w:eastAsia="標楷體" w:hAnsi="標楷體" w:hint="eastAsia"/>
          <w:bCs/>
          <w:color w:val="FF0000"/>
          <w:sz w:val="28"/>
          <w:szCs w:val="28"/>
        </w:rPr>
        <w:t>學校願景的擘劃</w:t>
      </w:r>
      <w:r>
        <w:rPr>
          <w:rFonts w:ascii="標楷體" w:eastAsia="標楷體" w:hAnsi="標楷體"/>
          <w:bCs/>
          <w:color w:val="FF0000"/>
          <w:sz w:val="28"/>
          <w:szCs w:val="28"/>
        </w:rPr>
        <w:t>-</w:t>
      </w:r>
      <w:r w:rsidRPr="00CD003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請您對職業類科與普通科的未來發展及跨</w:t>
      </w:r>
      <w:r w:rsidRPr="00CD003E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 xml:space="preserve">  </w:t>
      </w:r>
    </w:p>
    <w:p w:rsidR="00880AB6" w:rsidRPr="00CD003E" w:rsidRDefault="00880AB6" w:rsidP="00093DC4">
      <w:pPr>
        <w:spacing w:line="40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CD003E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 xml:space="preserve">                       </w:t>
      </w:r>
      <w:r w:rsidRPr="00CD003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科合作上有何經營理念。另在校地利用短中期有何規劃想</w:t>
      </w:r>
    </w:p>
    <w:p w:rsidR="00880AB6" w:rsidRPr="00CD003E" w:rsidRDefault="00880AB6" w:rsidP="00093DC4">
      <w:pPr>
        <w:spacing w:line="400" w:lineRule="exact"/>
        <w:jc w:val="both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CD003E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 xml:space="preserve">                       </w:t>
      </w:r>
      <w:r w:rsidRPr="00CD003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法</w:t>
      </w:r>
      <w:r w:rsidRPr="00CD003E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?</w:t>
      </w:r>
      <w:r w:rsidRPr="00CD003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尤其對學生運動空間即將不足部分能如何解決</w:t>
      </w:r>
      <w:r w:rsidRPr="00CD003E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?</w:t>
      </w:r>
    </w:p>
    <w:p w:rsidR="00880AB6" w:rsidRPr="00CD003E" w:rsidRDefault="00880AB6" w:rsidP="00093DC4">
      <w:pPr>
        <w:pStyle w:val="ListParagraph"/>
        <w:spacing w:line="400" w:lineRule="exact"/>
        <w:ind w:leftChars="0" w:left="1526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bCs/>
          <w:color w:val="FF0000"/>
          <w:sz w:val="28"/>
          <w:szCs w:val="28"/>
        </w:rPr>
        <w:t xml:space="preserve">         2. </w:t>
      </w:r>
      <w:r>
        <w:rPr>
          <w:rFonts w:ascii="標楷體" w:eastAsia="標楷體" w:hAnsi="標楷體" w:hint="eastAsia"/>
          <w:bCs/>
          <w:color w:val="FF0000"/>
          <w:sz w:val="28"/>
          <w:szCs w:val="28"/>
        </w:rPr>
        <w:t>行政體系的經營</w:t>
      </w:r>
      <w:r>
        <w:rPr>
          <w:rFonts w:ascii="標楷體" w:eastAsia="標楷體" w:hAnsi="標楷體"/>
          <w:bCs/>
          <w:color w:val="FF0000"/>
          <w:sz w:val="28"/>
          <w:szCs w:val="28"/>
        </w:rPr>
        <w:t>-</w:t>
      </w:r>
      <w:r w:rsidRPr="00CD003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請您提出對本校行政體系經營針對</w:t>
      </w:r>
      <w:r w:rsidRPr="00CD003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人才培</w:t>
      </w:r>
    </w:p>
    <w:p w:rsidR="00880AB6" w:rsidRPr="00CD003E" w:rsidRDefault="00880AB6" w:rsidP="00093DC4">
      <w:pPr>
        <w:pStyle w:val="ListParagraph"/>
        <w:spacing w:line="400" w:lineRule="exact"/>
        <w:ind w:leftChars="0" w:left="1526"/>
        <w:jc w:val="both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CD003E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 xml:space="preserve">            </w:t>
      </w:r>
      <w:r w:rsidRPr="00CD003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育</w:t>
      </w:r>
      <w:r w:rsidRPr="00CD003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與</w:t>
      </w:r>
      <w:r w:rsidRPr="00CD003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橫向聯繫</w:t>
      </w:r>
      <w:r w:rsidRPr="00CD003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部分提出具體策略作為；另在經費緊縮的年代</w:t>
      </w:r>
    </w:p>
    <w:p w:rsidR="00880AB6" w:rsidRPr="00CD003E" w:rsidRDefault="00880AB6" w:rsidP="00093DC4">
      <w:pPr>
        <w:pStyle w:val="ListParagraph"/>
        <w:spacing w:line="400" w:lineRule="exact"/>
        <w:ind w:leftChars="0" w:left="1526"/>
        <w:jc w:val="both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CD003E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 xml:space="preserve">            </w:t>
      </w:r>
      <w:r w:rsidRPr="00CD003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，如何開源</w:t>
      </w:r>
      <w:r w:rsidRPr="00CD003E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?</w:t>
      </w:r>
      <w:r w:rsidRPr="00CD003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有何創新作為</w:t>
      </w:r>
      <w:r w:rsidRPr="00CD003E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?</w:t>
      </w:r>
    </w:p>
    <w:p w:rsidR="00880AB6" w:rsidRPr="00CD003E" w:rsidRDefault="00880AB6" w:rsidP="00093DC4">
      <w:pPr>
        <w:pStyle w:val="ListParagraph"/>
        <w:spacing w:line="400" w:lineRule="exact"/>
        <w:ind w:leftChars="0" w:left="1526"/>
        <w:jc w:val="both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bCs/>
          <w:color w:val="FF0000"/>
          <w:sz w:val="28"/>
          <w:szCs w:val="28"/>
        </w:rPr>
        <w:t xml:space="preserve">         3. </w:t>
      </w:r>
      <w:r>
        <w:rPr>
          <w:rFonts w:ascii="標楷體" w:eastAsia="標楷體" w:hAnsi="標楷體" w:hint="eastAsia"/>
          <w:bCs/>
          <w:color w:val="FF0000"/>
          <w:sz w:val="28"/>
          <w:szCs w:val="28"/>
        </w:rPr>
        <w:t>教師專業的發展</w:t>
      </w:r>
      <w:r>
        <w:rPr>
          <w:rFonts w:ascii="標楷體" w:eastAsia="標楷體" w:hAnsi="標楷體"/>
          <w:bCs/>
          <w:color w:val="FF0000"/>
          <w:sz w:val="28"/>
          <w:szCs w:val="28"/>
        </w:rPr>
        <w:t>-</w:t>
      </w:r>
      <w:r w:rsidRPr="00CD003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如何協助教師運用協同教學法</w:t>
      </w:r>
      <w:r w:rsidRPr="00CD003E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?</w:t>
      </w:r>
      <w:r w:rsidRPr="00CD003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如何提升</w:t>
      </w:r>
    </w:p>
    <w:p w:rsidR="00880AB6" w:rsidRPr="00CD003E" w:rsidRDefault="00880AB6" w:rsidP="00093DC4">
      <w:pPr>
        <w:pStyle w:val="ListParagraph"/>
        <w:spacing w:line="400" w:lineRule="exact"/>
        <w:ind w:leftChars="0" w:left="1526"/>
        <w:jc w:val="both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CD003E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 xml:space="preserve">            </w:t>
      </w:r>
      <w:r w:rsidRPr="00CD003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本校教師參加教師專業相關研習與教師專業發展評鑑之意</w:t>
      </w:r>
    </w:p>
    <w:p w:rsidR="00880AB6" w:rsidRDefault="00880AB6" w:rsidP="00093DC4">
      <w:pPr>
        <w:pStyle w:val="ListParagraph"/>
        <w:spacing w:line="400" w:lineRule="exact"/>
        <w:ind w:leftChars="0" w:left="1526"/>
        <w:jc w:val="both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CD003E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 xml:space="preserve">            </w:t>
      </w:r>
      <w:r w:rsidRPr="00CD003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願，來推動教師專業成長。另均優質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化</w:t>
      </w:r>
      <w:r w:rsidRPr="00CD003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計畫如何與教師專業</w:t>
      </w:r>
    </w:p>
    <w:p w:rsidR="00880AB6" w:rsidRPr="00CD003E" w:rsidRDefault="00880AB6" w:rsidP="00093DC4">
      <w:pPr>
        <w:pStyle w:val="ListParagraph"/>
        <w:spacing w:line="400" w:lineRule="exact"/>
        <w:ind w:leftChars="0" w:left="1526"/>
        <w:jc w:val="both"/>
        <w:rPr>
          <w:rFonts w:ascii="標楷體" w:eastAsia="標楷體" w:hAnsi="標楷體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 xml:space="preserve">            </w:t>
      </w:r>
      <w:r w:rsidRPr="00CD003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間取得協調</w:t>
      </w:r>
      <w:r w:rsidRPr="00CD003E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?</w:t>
      </w:r>
    </w:p>
    <w:p w:rsidR="00880AB6" w:rsidRPr="00CD003E" w:rsidRDefault="00880AB6" w:rsidP="00093DC4">
      <w:pPr>
        <w:pStyle w:val="ListParagraph"/>
        <w:spacing w:line="400" w:lineRule="exact"/>
        <w:ind w:leftChars="0" w:left="1526"/>
        <w:jc w:val="both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bCs/>
          <w:color w:val="FF0000"/>
          <w:sz w:val="28"/>
          <w:szCs w:val="28"/>
        </w:rPr>
        <w:t xml:space="preserve">         4. </w:t>
      </w:r>
      <w:r>
        <w:rPr>
          <w:rFonts w:ascii="標楷體" w:eastAsia="標楷體" w:hAnsi="標楷體" w:hint="eastAsia"/>
          <w:bCs/>
          <w:color w:val="FF0000"/>
          <w:sz w:val="28"/>
          <w:szCs w:val="28"/>
        </w:rPr>
        <w:t>學生活動的企劃</w:t>
      </w:r>
      <w:r>
        <w:rPr>
          <w:rFonts w:ascii="標楷體" w:eastAsia="標楷體" w:hAnsi="標楷體"/>
          <w:bCs/>
          <w:color w:val="FF0000"/>
          <w:sz w:val="28"/>
          <w:szCs w:val="28"/>
        </w:rPr>
        <w:t>-</w:t>
      </w:r>
      <w:r w:rsidRPr="00CD003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請問您對師生參與校內外活動的支持是否</w:t>
      </w:r>
    </w:p>
    <w:p w:rsidR="00880AB6" w:rsidRPr="00CD003E" w:rsidRDefault="00880AB6" w:rsidP="00093DC4">
      <w:pPr>
        <w:pStyle w:val="ListParagraph"/>
        <w:spacing w:line="400" w:lineRule="exact"/>
        <w:ind w:leftChars="0" w:left="1526"/>
        <w:jc w:val="both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CD003E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 xml:space="preserve">            </w:t>
      </w:r>
      <w:r w:rsidRPr="00CD003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會反應在經費補助上，有何理念想法</w:t>
      </w:r>
      <w:r w:rsidRPr="00CD003E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?</w:t>
      </w:r>
      <w:r w:rsidRPr="00CD003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另請您提出對學生自</w:t>
      </w:r>
    </w:p>
    <w:p w:rsidR="00880AB6" w:rsidRPr="00CD003E" w:rsidRDefault="00880AB6" w:rsidP="00093DC4">
      <w:pPr>
        <w:pStyle w:val="ListParagraph"/>
        <w:spacing w:line="400" w:lineRule="exact"/>
        <w:ind w:leftChars="0" w:left="1526"/>
        <w:jc w:val="both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CD003E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 xml:space="preserve">            </w:t>
      </w:r>
      <w:r w:rsidRPr="00CD003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治會辦理學生活動之看法。</w:t>
      </w:r>
    </w:p>
    <w:p w:rsidR="00880AB6" w:rsidRPr="00CD003E" w:rsidRDefault="00880AB6" w:rsidP="00093DC4">
      <w:pPr>
        <w:pStyle w:val="ListParagraph"/>
        <w:spacing w:line="400" w:lineRule="exact"/>
        <w:ind w:leftChars="0" w:left="1526"/>
        <w:jc w:val="both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bCs/>
          <w:color w:val="FF0000"/>
          <w:sz w:val="28"/>
          <w:szCs w:val="28"/>
        </w:rPr>
        <w:t xml:space="preserve">         5. </w:t>
      </w:r>
      <w:r>
        <w:rPr>
          <w:rFonts w:ascii="標楷體" w:eastAsia="標楷體" w:hAnsi="標楷體" w:hint="eastAsia"/>
          <w:bCs/>
          <w:color w:val="FF0000"/>
          <w:sz w:val="28"/>
          <w:szCs w:val="28"/>
        </w:rPr>
        <w:t>其他</w:t>
      </w:r>
      <w:r>
        <w:rPr>
          <w:rFonts w:ascii="標楷體" w:eastAsia="標楷體" w:hAnsi="標楷體"/>
          <w:bCs/>
          <w:color w:val="FF0000"/>
          <w:sz w:val="28"/>
          <w:szCs w:val="28"/>
        </w:rPr>
        <w:t>-</w:t>
      </w:r>
      <w:r w:rsidRPr="00CD003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其他類問題</w:t>
      </w:r>
      <w:r w:rsidRPr="00CD003E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(</w:t>
      </w:r>
      <w:r w:rsidRPr="00CD003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如員生社退出經營，學校該如何因應等</w:t>
      </w:r>
      <w:r w:rsidRPr="00CD003E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)</w:t>
      </w:r>
    </w:p>
    <w:p w:rsidR="00880AB6" w:rsidRPr="00CD003E" w:rsidRDefault="00880AB6" w:rsidP="00093DC4">
      <w:pPr>
        <w:pStyle w:val="ListParagraph"/>
        <w:spacing w:line="400" w:lineRule="exact"/>
        <w:ind w:leftChars="0" w:left="1526"/>
        <w:jc w:val="both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CD003E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 xml:space="preserve">            </w:t>
      </w:r>
      <w:r w:rsidRPr="00CD003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已事先提供予您做為參考，請您依重點、重要性來做問題之</w:t>
      </w:r>
    </w:p>
    <w:p w:rsidR="00880AB6" w:rsidRPr="00CD003E" w:rsidRDefault="00880AB6" w:rsidP="00093DC4">
      <w:pPr>
        <w:pStyle w:val="ListParagraph"/>
        <w:spacing w:line="400" w:lineRule="exact"/>
        <w:ind w:leftChars="0" w:left="1526"/>
        <w:jc w:val="both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CD003E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 xml:space="preserve">            </w:t>
      </w:r>
      <w:r w:rsidRPr="00CD003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整理答覆。</w:t>
      </w:r>
    </w:p>
    <w:p w:rsidR="00880AB6" w:rsidRDefault="00880AB6" w:rsidP="00F84D16">
      <w:pPr>
        <w:spacing w:line="400" w:lineRule="exact"/>
        <w:ind w:leftChars="336" w:left="2674" w:hangingChars="667" w:hanging="1868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</w:p>
    <w:p w:rsidR="00880AB6" w:rsidRDefault="00880AB6" w:rsidP="00F6235F">
      <w:pPr>
        <w:spacing w:line="400" w:lineRule="exact"/>
        <w:ind w:leftChars="1" w:left="834" w:hangingChars="297" w:hanging="832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附件</w:t>
      </w:r>
      <w:r>
        <w:rPr>
          <w:rFonts w:ascii="標楷體" w:eastAsia="標楷體" w:hAnsi="標楷體"/>
          <w:bCs/>
          <w:sz w:val="28"/>
          <w:szCs w:val="28"/>
        </w:rPr>
        <w:t>1</w:t>
      </w:r>
    </w:p>
    <w:p w:rsidR="00880AB6" w:rsidRPr="000B12C8" w:rsidRDefault="00880AB6" w:rsidP="001F0BFC">
      <w:pPr>
        <w:spacing w:afterLines="50" w:line="600" w:lineRule="exact"/>
        <w:ind w:leftChars="1" w:left="1072" w:hangingChars="297" w:hanging="1070"/>
        <w:jc w:val="center"/>
        <w:rPr>
          <w:rFonts w:ascii="標楷體" w:eastAsia="標楷體" w:hAnsi="標楷體"/>
          <w:b/>
          <w:sz w:val="36"/>
          <w:szCs w:val="36"/>
        </w:rPr>
      </w:pPr>
      <w:r w:rsidRPr="000B12C8">
        <w:rPr>
          <w:rFonts w:ascii="標楷體" w:eastAsia="標楷體" w:hAnsi="標楷體" w:hint="eastAsia"/>
          <w:b/>
          <w:sz w:val="36"/>
          <w:szCs w:val="36"/>
        </w:rPr>
        <w:t>立</w:t>
      </w:r>
      <w:r>
        <w:rPr>
          <w:rFonts w:ascii="標楷體" w:eastAsia="標楷體" w:hAnsi="標楷體" w:hint="eastAsia"/>
          <w:b/>
          <w:sz w:val="36"/>
          <w:szCs w:val="36"/>
        </w:rPr>
        <w:t>龍潭</w:t>
      </w:r>
      <w:r w:rsidRPr="000B12C8">
        <w:rPr>
          <w:rFonts w:ascii="標楷體" w:eastAsia="標楷體" w:hAnsi="標楷體" w:hint="eastAsia"/>
          <w:b/>
          <w:sz w:val="36"/>
          <w:szCs w:val="36"/>
        </w:rPr>
        <w:t>高級</w:t>
      </w:r>
      <w:r>
        <w:rPr>
          <w:rFonts w:ascii="標楷體" w:eastAsia="標楷體" w:hAnsi="標楷體" w:hint="eastAsia"/>
          <w:b/>
          <w:sz w:val="36"/>
          <w:szCs w:val="36"/>
        </w:rPr>
        <w:t>中等</w:t>
      </w:r>
      <w:r w:rsidRPr="000B12C8">
        <w:rPr>
          <w:rFonts w:ascii="標楷體" w:eastAsia="標楷體" w:hAnsi="標楷體" w:hint="eastAsia"/>
          <w:b/>
          <w:sz w:val="36"/>
          <w:szCs w:val="36"/>
        </w:rPr>
        <w:t>學校</w:t>
      </w:r>
      <w:r>
        <w:rPr>
          <w:rFonts w:ascii="標楷體" w:eastAsia="標楷體" w:hAnsi="標楷體" w:hint="eastAsia"/>
          <w:b/>
          <w:sz w:val="36"/>
          <w:szCs w:val="36"/>
        </w:rPr>
        <w:t>校長遴選</w:t>
      </w:r>
      <w:r w:rsidRPr="000B12C8">
        <w:rPr>
          <w:rFonts w:ascii="標楷體" w:eastAsia="標楷體" w:hAnsi="標楷體" w:hint="eastAsia"/>
          <w:b/>
          <w:sz w:val="36"/>
          <w:szCs w:val="36"/>
        </w:rPr>
        <w:t>候選人座談會程序表</w:t>
      </w:r>
    </w:p>
    <w:tbl>
      <w:tblPr>
        <w:tblW w:w="9869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1018"/>
        <w:gridCol w:w="920"/>
        <w:gridCol w:w="1883"/>
        <w:gridCol w:w="5041"/>
      </w:tblGrid>
      <w:tr w:rsidR="00880AB6" w:rsidRPr="00296971" w:rsidTr="00DB337C">
        <w:trPr>
          <w:trHeight w:val="399"/>
          <w:jc w:val="center"/>
        </w:trPr>
        <w:tc>
          <w:tcPr>
            <w:tcW w:w="1007" w:type="dxa"/>
            <w:vAlign w:val="center"/>
          </w:tcPr>
          <w:p w:rsidR="00880AB6" w:rsidRPr="00DB337C" w:rsidRDefault="00880AB6" w:rsidP="00DB337C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B337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018" w:type="dxa"/>
            <w:vAlign w:val="center"/>
          </w:tcPr>
          <w:p w:rsidR="00880AB6" w:rsidRPr="00DB337C" w:rsidRDefault="00880AB6" w:rsidP="00DB337C">
            <w:pPr>
              <w:spacing w:line="400" w:lineRule="exact"/>
              <w:ind w:leftChars="-38" w:left="360" w:hangingChars="161" w:hanging="451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B337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時</w:t>
            </w:r>
            <w:r w:rsidRPr="00DB337C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</w:t>
            </w:r>
            <w:r w:rsidRPr="00DB337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間</w:t>
            </w:r>
          </w:p>
        </w:tc>
        <w:tc>
          <w:tcPr>
            <w:tcW w:w="2803" w:type="dxa"/>
            <w:gridSpan w:val="2"/>
            <w:vAlign w:val="center"/>
          </w:tcPr>
          <w:p w:rsidR="00880AB6" w:rsidRPr="00DB337C" w:rsidRDefault="00880AB6" w:rsidP="00DB337C">
            <w:pPr>
              <w:spacing w:line="400" w:lineRule="exact"/>
              <w:ind w:leftChars="-15" w:left="-36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B337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項</w:t>
            </w:r>
            <w:r w:rsidRPr="00DB337C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  </w:t>
            </w:r>
            <w:r w:rsidRPr="00DB337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目</w:t>
            </w:r>
          </w:p>
        </w:tc>
        <w:tc>
          <w:tcPr>
            <w:tcW w:w="5041" w:type="dxa"/>
            <w:vAlign w:val="center"/>
          </w:tcPr>
          <w:p w:rsidR="00880AB6" w:rsidRPr="00DB337C" w:rsidRDefault="00880AB6" w:rsidP="00DB337C">
            <w:pPr>
              <w:spacing w:line="400" w:lineRule="exact"/>
              <w:ind w:leftChars="-9" w:left="-22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B337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內</w:t>
            </w:r>
            <w:r w:rsidRPr="00DB337C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                  </w:t>
            </w:r>
            <w:r w:rsidRPr="00DB337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容</w:t>
            </w:r>
          </w:p>
        </w:tc>
      </w:tr>
      <w:tr w:rsidR="00880AB6" w:rsidRPr="00296971" w:rsidTr="00DB337C">
        <w:trPr>
          <w:trHeight w:val="1378"/>
          <w:jc w:val="center"/>
        </w:trPr>
        <w:tc>
          <w:tcPr>
            <w:tcW w:w="1007" w:type="dxa"/>
            <w:vMerge w:val="restart"/>
            <w:textDirection w:val="tbRlV"/>
            <w:vAlign w:val="center"/>
          </w:tcPr>
          <w:p w:rsidR="00880AB6" w:rsidRPr="00DB337C" w:rsidRDefault="00880AB6" w:rsidP="00DB337C">
            <w:pPr>
              <w:spacing w:line="400" w:lineRule="exact"/>
              <w:ind w:leftChars="150" w:left="360" w:right="113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B337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一○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五</w:t>
            </w:r>
            <w:r w:rsidRPr="00DB337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年五月二十五日</w:t>
            </w:r>
            <w:r w:rsidRPr="00DB337C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 w:rsidRPr="00DB337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星期三</w:t>
            </w:r>
            <w:r w:rsidRPr="00DB337C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) </w:t>
            </w:r>
            <w:r w:rsidRPr="00DB337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地點：本校行政大樓</w:t>
            </w:r>
            <w:r w:rsidRPr="00DB337C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 w:rsidRPr="00DB337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鐸聲樓</w:t>
            </w:r>
            <w:r w:rsidRPr="00DB337C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  <w:r w:rsidRPr="00DB337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四樓會議室</w:t>
            </w:r>
          </w:p>
        </w:tc>
        <w:tc>
          <w:tcPr>
            <w:tcW w:w="1018" w:type="dxa"/>
            <w:vAlign w:val="center"/>
          </w:tcPr>
          <w:p w:rsidR="00880AB6" w:rsidRPr="00DB337C" w:rsidRDefault="00880AB6" w:rsidP="00DB337C">
            <w:pPr>
              <w:spacing w:line="400" w:lineRule="exact"/>
              <w:ind w:leftChars="30" w:left="72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B337C">
              <w:rPr>
                <w:rFonts w:ascii="標楷體" w:eastAsia="標楷體" w:hAnsi="標楷體"/>
                <w:kern w:val="0"/>
                <w:sz w:val="28"/>
                <w:szCs w:val="28"/>
              </w:rPr>
              <w:t>14</w:t>
            </w:r>
            <w:r w:rsidRPr="00DB337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DB337C">
              <w:rPr>
                <w:rFonts w:ascii="標楷體" w:eastAsia="標楷體" w:hAnsi="標楷體"/>
                <w:kern w:val="0"/>
                <w:sz w:val="28"/>
                <w:szCs w:val="28"/>
              </w:rPr>
              <w:t>00</w:t>
            </w:r>
            <w:r w:rsidRPr="00DB337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─</w:t>
            </w:r>
          </w:p>
          <w:p w:rsidR="00880AB6" w:rsidRPr="00DB337C" w:rsidRDefault="00880AB6" w:rsidP="00DB337C">
            <w:pPr>
              <w:spacing w:line="400" w:lineRule="exact"/>
              <w:ind w:leftChars="30" w:left="72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B337C">
              <w:rPr>
                <w:rFonts w:ascii="標楷體" w:eastAsia="標楷體" w:hAnsi="標楷體"/>
                <w:kern w:val="0"/>
                <w:sz w:val="28"/>
                <w:szCs w:val="28"/>
              </w:rPr>
              <w:t>14</w:t>
            </w:r>
            <w:r w:rsidRPr="00DB337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DB337C">
              <w:rPr>
                <w:rFonts w:ascii="標楷體" w:eastAsia="標楷體" w:hAnsi="標楷體"/>
                <w:kern w:val="0"/>
                <w:sz w:val="28"/>
                <w:szCs w:val="28"/>
              </w:rPr>
              <w:t>30</w:t>
            </w:r>
          </w:p>
        </w:tc>
        <w:tc>
          <w:tcPr>
            <w:tcW w:w="2803" w:type="dxa"/>
            <w:gridSpan w:val="2"/>
            <w:vAlign w:val="center"/>
          </w:tcPr>
          <w:p w:rsidR="00880AB6" w:rsidRPr="00DB337C" w:rsidRDefault="00880AB6" w:rsidP="00DB337C">
            <w:pPr>
              <w:spacing w:line="400" w:lineRule="exact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B337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報到</w:t>
            </w:r>
          </w:p>
        </w:tc>
        <w:tc>
          <w:tcPr>
            <w:tcW w:w="5041" w:type="dxa"/>
            <w:vAlign w:val="center"/>
          </w:tcPr>
          <w:p w:rsidR="00880AB6" w:rsidRPr="00DB337C" w:rsidRDefault="00880AB6" w:rsidP="00DB337C">
            <w:pPr>
              <w:spacing w:line="400" w:lineRule="exact"/>
              <w:ind w:leftChars="-9" w:left="-22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B337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校長候選人報到；家長、學校同仁分別簽名報到、領取資料。</w:t>
            </w:r>
            <w:r w:rsidRPr="00DB337C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 w:rsidRPr="00DB337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分發第</w:t>
            </w:r>
            <w:r w:rsidRPr="00DB337C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Pr="00DB337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位候選人資料</w:t>
            </w:r>
            <w:r w:rsidRPr="00DB337C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</w:tr>
      <w:tr w:rsidR="00880AB6" w:rsidRPr="00296971" w:rsidTr="00DB337C">
        <w:trPr>
          <w:trHeight w:val="651"/>
          <w:jc w:val="center"/>
        </w:trPr>
        <w:tc>
          <w:tcPr>
            <w:tcW w:w="1007" w:type="dxa"/>
            <w:vMerge/>
          </w:tcPr>
          <w:p w:rsidR="00880AB6" w:rsidRPr="00DB337C" w:rsidRDefault="00880AB6" w:rsidP="00DB337C">
            <w:pPr>
              <w:spacing w:line="400" w:lineRule="exact"/>
              <w:ind w:leftChars="150" w:left="36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880AB6" w:rsidRPr="00DB337C" w:rsidRDefault="00880AB6" w:rsidP="00DB337C">
            <w:pPr>
              <w:spacing w:line="400" w:lineRule="exact"/>
              <w:ind w:leftChars="30" w:left="72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B337C">
              <w:rPr>
                <w:rFonts w:ascii="標楷體" w:eastAsia="標楷體" w:hAnsi="標楷體"/>
                <w:kern w:val="0"/>
                <w:sz w:val="28"/>
                <w:szCs w:val="28"/>
              </w:rPr>
              <w:t>14</w:t>
            </w:r>
            <w:r w:rsidRPr="00DB337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DB337C">
              <w:rPr>
                <w:rFonts w:ascii="標楷體" w:eastAsia="標楷體" w:hAnsi="標楷體"/>
                <w:kern w:val="0"/>
                <w:sz w:val="28"/>
                <w:szCs w:val="28"/>
              </w:rPr>
              <w:t>40</w:t>
            </w:r>
            <w:r w:rsidRPr="00DB337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─</w:t>
            </w:r>
            <w:r w:rsidRPr="00DB337C">
              <w:rPr>
                <w:rFonts w:ascii="標楷體" w:eastAsia="標楷體" w:hAnsi="標楷體"/>
                <w:kern w:val="0"/>
                <w:sz w:val="28"/>
                <w:szCs w:val="28"/>
              </w:rPr>
              <w:t>14</w:t>
            </w:r>
            <w:r w:rsidRPr="00DB337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DB337C">
              <w:rPr>
                <w:rFonts w:ascii="標楷體" w:eastAsia="標楷體" w:hAnsi="標楷體"/>
                <w:kern w:val="0"/>
                <w:sz w:val="28"/>
                <w:szCs w:val="28"/>
              </w:rPr>
              <w:t>50</w:t>
            </w:r>
          </w:p>
        </w:tc>
        <w:tc>
          <w:tcPr>
            <w:tcW w:w="2803" w:type="dxa"/>
            <w:gridSpan w:val="2"/>
            <w:vAlign w:val="center"/>
          </w:tcPr>
          <w:p w:rsidR="00880AB6" w:rsidRPr="00DB337C" w:rsidRDefault="00880AB6" w:rsidP="00DB337C">
            <w:pPr>
              <w:spacing w:line="400" w:lineRule="exact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B337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主持人報告</w:t>
            </w:r>
          </w:p>
        </w:tc>
        <w:tc>
          <w:tcPr>
            <w:tcW w:w="5041" w:type="dxa"/>
            <w:vAlign w:val="center"/>
          </w:tcPr>
          <w:p w:rsidR="00880AB6" w:rsidRPr="00DB337C" w:rsidRDefault="00880AB6" w:rsidP="00DB337C">
            <w:pPr>
              <w:spacing w:line="400" w:lineRule="exact"/>
              <w:ind w:leftChars="-9" w:left="-22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B337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主持人說明座談會程序及相關注意事項。</w:t>
            </w:r>
          </w:p>
        </w:tc>
      </w:tr>
      <w:tr w:rsidR="00880AB6" w:rsidRPr="00296971" w:rsidTr="00DB337C">
        <w:trPr>
          <w:trHeight w:val="651"/>
          <w:jc w:val="center"/>
        </w:trPr>
        <w:tc>
          <w:tcPr>
            <w:tcW w:w="1007" w:type="dxa"/>
            <w:vMerge/>
          </w:tcPr>
          <w:p w:rsidR="00880AB6" w:rsidRPr="00DB337C" w:rsidRDefault="00880AB6" w:rsidP="00DB337C">
            <w:pPr>
              <w:spacing w:line="400" w:lineRule="exact"/>
              <w:ind w:leftChars="150" w:left="36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880AB6" w:rsidRPr="00DB337C" w:rsidRDefault="00880AB6" w:rsidP="00DB337C">
            <w:pPr>
              <w:spacing w:line="400" w:lineRule="exact"/>
              <w:ind w:leftChars="30" w:left="72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DB337C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14</w:t>
            </w:r>
            <w:r w:rsidRPr="00DB337C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  <w:r w:rsidRPr="00DB337C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50</w:t>
            </w:r>
            <w:r w:rsidRPr="00DB337C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─</w:t>
            </w:r>
            <w:r w:rsidRPr="00DB337C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15</w:t>
            </w:r>
            <w:r w:rsidRPr="00DB337C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  <w:r w:rsidRPr="00DB337C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10</w:t>
            </w:r>
          </w:p>
        </w:tc>
        <w:tc>
          <w:tcPr>
            <w:tcW w:w="920" w:type="dxa"/>
            <w:vMerge w:val="restart"/>
            <w:vAlign w:val="center"/>
          </w:tcPr>
          <w:p w:rsidR="00880AB6" w:rsidRPr="00DB337C" w:rsidRDefault="00880AB6" w:rsidP="00DB337C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DB337C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第</w:t>
            </w:r>
          </w:p>
          <w:p w:rsidR="00880AB6" w:rsidRPr="00DB337C" w:rsidRDefault="00880AB6" w:rsidP="00DB337C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DB337C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一</w:t>
            </w:r>
          </w:p>
          <w:p w:rsidR="00880AB6" w:rsidRPr="00DB337C" w:rsidRDefault="00880AB6" w:rsidP="00DB337C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DB337C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場</w:t>
            </w:r>
          </w:p>
        </w:tc>
        <w:tc>
          <w:tcPr>
            <w:tcW w:w="1883" w:type="dxa"/>
            <w:vAlign w:val="center"/>
          </w:tcPr>
          <w:p w:rsidR="00880AB6" w:rsidRPr="00DB337C" w:rsidRDefault="00880AB6" w:rsidP="00DB337C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B337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校長候選人報告</w:t>
            </w:r>
          </w:p>
        </w:tc>
        <w:tc>
          <w:tcPr>
            <w:tcW w:w="5041" w:type="dxa"/>
            <w:vAlign w:val="center"/>
          </w:tcPr>
          <w:p w:rsidR="00880AB6" w:rsidRPr="00DB337C" w:rsidRDefault="00880AB6" w:rsidP="00DB337C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B337C">
              <w:rPr>
                <w:rFonts w:ascii="標楷體" w:eastAsia="標楷體" w:hAnsi="標楷體"/>
                <w:kern w:val="0"/>
                <w:sz w:val="28"/>
                <w:szCs w:val="28"/>
              </w:rPr>
              <w:t>1.</w:t>
            </w:r>
            <w:r w:rsidRPr="00DB337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校長候選人發表辦學理念。</w:t>
            </w:r>
          </w:p>
          <w:p w:rsidR="00880AB6" w:rsidRPr="00DB337C" w:rsidRDefault="00880AB6" w:rsidP="00DB337C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B337C">
              <w:rPr>
                <w:rFonts w:ascii="標楷體" w:eastAsia="標楷體" w:hAnsi="標楷體"/>
                <w:kern w:val="0"/>
                <w:sz w:val="28"/>
                <w:szCs w:val="28"/>
              </w:rPr>
              <w:t>2.</w:t>
            </w:r>
            <w:r w:rsidRPr="00DB337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針對本校如何發展特色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指定議題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</w:tr>
      <w:tr w:rsidR="00880AB6" w:rsidRPr="00296971" w:rsidTr="00DB337C">
        <w:trPr>
          <w:trHeight w:val="1412"/>
          <w:jc w:val="center"/>
        </w:trPr>
        <w:tc>
          <w:tcPr>
            <w:tcW w:w="1007" w:type="dxa"/>
            <w:vMerge/>
          </w:tcPr>
          <w:p w:rsidR="00880AB6" w:rsidRPr="00DB337C" w:rsidRDefault="00880AB6" w:rsidP="00DB337C">
            <w:pPr>
              <w:spacing w:line="400" w:lineRule="exact"/>
              <w:ind w:leftChars="150" w:left="36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880AB6" w:rsidRPr="00DB337C" w:rsidRDefault="00880AB6" w:rsidP="00DB337C">
            <w:pPr>
              <w:spacing w:line="400" w:lineRule="exact"/>
              <w:ind w:leftChars="30" w:left="72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DB337C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15</w:t>
            </w:r>
            <w:r w:rsidRPr="00DB337C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  <w:r w:rsidRPr="00DB337C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10</w:t>
            </w:r>
            <w:r w:rsidRPr="00DB337C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─</w:t>
            </w:r>
            <w:r w:rsidRPr="00DB337C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15</w:t>
            </w:r>
            <w:r w:rsidRPr="00DB337C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  <w:r w:rsidRPr="00DB337C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50</w:t>
            </w:r>
          </w:p>
        </w:tc>
        <w:tc>
          <w:tcPr>
            <w:tcW w:w="920" w:type="dxa"/>
            <w:vMerge/>
          </w:tcPr>
          <w:p w:rsidR="00880AB6" w:rsidRPr="00DB337C" w:rsidRDefault="00880AB6" w:rsidP="00DB337C">
            <w:pPr>
              <w:spacing w:line="400" w:lineRule="exact"/>
              <w:ind w:leftChars="150" w:left="360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880AB6" w:rsidRPr="00DB337C" w:rsidRDefault="00880AB6" w:rsidP="00DB337C">
            <w:pPr>
              <w:spacing w:line="400" w:lineRule="exact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B337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座談</w:t>
            </w:r>
          </w:p>
        </w:tc>
        <w:tc>
          <w:tcPr>
            <w:tcW w:w="5041" w:type="dxa"/>
            <w:vAlign w:val="center"/>
          </w:tcPr>
          <w:p w:rsidR="00880AB6" w:rsidRPr="00DB337C" w:rsidRDefault="00880AB6" w:rsidP="00DB337C">
            <w:pPr>
              <w:spacing w:line="400" w:lineRule="exact"/>
              <w:ind w:leftChars="-9" w:left="-22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B337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本校提問人代表學校及家長與候選人提出調查後的議題。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座談議題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</w:tr>
      <w:tr w:rsidR="00880AB6" w:rsidRPr="00296971" w:rsidTr="00DB337C">
        <w:trPr>
          <w:trHeight w:val="1770"/>
          <w:jc w:val="center"/>
        </w:trPr>
        <w:tc>
          <w:tcPr>
            <w:tcW w:w="1007" w:type="dxa"/>
            <w:vMerge/>
          </w:tcPr>
          <w:p w:rsidR="00880AB6" w:rsidRPr="00DB337C" w:rsidRDefault="00880AB6" w:rsidP="00DB337C">
            <w:pPr>
              <w:spacing w:line="400" w:lineRule="exact"/>
              <w:ind w:leftChars="150" w:left="36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880AB6" w:rsidRPr="00DB337C" w:rsidRDefault="00880AB6" w:rsidP="00DB337C">
            <w:pPr>
              <w:spacing w:line="400" w:lineRule="exact"/>
              <w:ind w:leftChars="30" w:left="72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B337C">
              <w:rPr>
                <w:rFonts w:ascii="標楷體" w:eastAsia="標楷體" w:hAnsi="標楷體"/>
                <w:kern w:val="0"/>
                <w:sz w:val="28"/>
                <w:szCs w:val="28"/>
              </w:rPr>
              <w:t>15</w:t>
            </w:r>
            <w:r w:rsidRPr="00DB337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DB337C">
              <w:rPr>
                <w:rFonts w:ascii="標楷體" w:eastAsia="標楷體" w:hAnsi="標楷體"/>
                <w:kern w:val="0"/>
                <w:sz w:val="28"/>
                <w:szCs w:val="28"/>
              </w:rPr>
              <w:t>50</w:t>
            </w:r>
            <w:r w:rsidRPr="00DB337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─</w:t>
            </w:r>
            <w:r w:rsidRPr="00DB337C">
              <w:rPr>
                <w:rFonts w:ascii="標楷體" w:eastAsia="標楷體" w:hAnsi="標楷體"/>
                <w:kern w:val="0"/>
                <w:sz w:val="28"/>
                <w:szCs w:val="28"/>
              </w:rPr>
              <w:t>16</w:t>
            </w:r>
            <w:r w:rsidRPr="00DB337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DB337C">
              <w:rPr>
                <w:rFonts w:ascii="標楷體" w:eastAsia="標楷體" w:hAnsi="標楷體"/>
                <w:kern w:val="0"/>
                <w:sz w:val="28"/>
                <w:szCs w:val="28"/>
              </w:rPr>
              <w:t>00</w:t>
            </w:r>
          </w:p>
        </w:tc>
        <w:tc>
          <w:tcPr>
            <w:tcW w:w="2803" w:type="dxa"/>
            <w:gridSpan w:val="2"/>
            <w:vAlign w:val="center"/>
          </w:tcPr>
          <w:p w:rsidR="00880AB6" w:rsidRPr="00DB337C" w:rsidRDefault="00880AB6" w:rsidP="00DB337C">
            <w:pPr>
              <w:spacing w:line="400" w:lineRule="exact"/>
              <w:ind w:leftChars="19" w:left="46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B337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座談結束及投票</w:t>
            </w:r>
          </w:p>
        </w:tc>
        <w:tc>
          <w:tcPr>
            <w:tcW w:w="5041" w:type="dxa"/>
            <w:vAlign w:val="center"/>
          </w:tcPr>
          <w:p w:rsidR="00880AB6" w:rsidRPr="00DB337C" w:rsidRDefault="00880AB6" w:rsidP="00DB337C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B337C">
              <w:rPr>
                <w:rFonts w:ascii="標楷體" w:eastAsia="標楷體" w:hAnsi="標楷體"/>
                <w:kern w:val="0"/>
                <w:sz w:val="28"/>
                <w:szCs w:val="28"/>
              </w:rPr>
              <w:t>1.</w:t>
            </w:r>
            <w:r w:rsidRPr="00DB337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本校教職員工及學生家長留座。</w:t>
            </w:r>
          </w:p>
          <w:p w:rsidR="00880AB6" w:rsidRPr="00DB337C" w:rsidRDefault="00880AB6" w:rsidP="00DB337C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B337C">
              <w:rPr>
                <w:rFonts w:ascii="標楷體" w:eastAsia="標楷體" w:hAnsi="標楷體"/>
                <w:kern w:val="0"/>
                <w:sz w:val="28"/>
                <w:szCs w:val="28"/>
              </w:rPr>
              <w:t>2.</w:t>
            </w:r>
            <w:r w:rsidRPr="00DB337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報告相關事項及說明投票方式後進行投票。</w:t>
            </w:r>
          </w:p>
        </w:tc>
      </w:tr>
      <w:tr w:rsidR="00880AB6" w:rsidRPr="00296971" w:rsidTr="00DB337C">
        <w:trPr>
          <w:trHeight w:val="2584"/>
          <w:jc w:val="center"/>
        </w:trPr>
        <w:tc>
          <w:tcPr>
            <w:tcW w:w="1007" w:type="dxa"/>
            <w:vMerge/>
          </w:tcPr>
          <w:p w:rsidR="00880AB6" w:rsidRPr="00DB337C" w:rsidRDefault="00880AB6" w:rsidP="00DB337C">
            <w:pPr>
              <w:spacing w:line="400" w:lineRule="exact"/>
              <w:ind w:leftChars="150" w:left="36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880AB6" w:rsidRPr="00DB337C" w:rsidRDefault="00880AB6" w:rsidP="00DB337C">
            <w:pPr>
              <w:spacing w:line="400" w:lineRule="exact"/>
              <w:ind w:leftChars="30" w:left="72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B337C">
              <w:rPr>
                <w:rFonts w:ascii="標楷體" w:eastAsia="標楷體" w:hAnsi="標楷體"/>
                <w:kern w:val="0"/>
                <w:sz w:val="28"/>
                <w:szCs w:val="28"/>
              </w:rPr>
              <w:t>16</w:t>
            </w:r>
            <w:r w:rsidRPr="00DB337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DB337C">
              <w:rPr>
                <w:rFonts w:ascii="標楷體" w:eastAsia="標楷體" w:hAnsi="標楷體"/>
                <w:kern w:val="0"/>
                <w:sz w:val="28"/>
                <w:szCs w:val="28"/>
              </w:rPr>
              <w:t>00</w:t>
            </w:r>
            <w:r w:rsidRPr="00DB337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─</w:t>
            </w:r>
            <w:r w:rsidRPr="00DB337C">
              <w:rPr>
                <w:rFonts w:ascii="標楷體" w:eastAsia="標楷體" w:hAnsi="標楷體"/>
                <w:kern w:val="0"/>
                <w:sz w:val="28"/>
                <w:szCs w:val="28"/>
              </w:rPr>
              <w:t>16</w:t>
            </w:r>
            <w:r w:rsidRPr="00DB337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DB337C">
              <w:rPr>
                <w:rFonts w:ascii="標楷體" w:eastAsia="標楷體" w:hAnsi="標楷體"/>
                <w:kern w:val="0"/>
                <w:sz w:val="28"/>
                <w:szCs w:val="28"/>
              </w:rPr>
              <w:t>10</w:t>
            </w:r>
          </w:p>
        </w:tc>
        <w:tc>
          <w:tcPr>
            <w:tcW w:w="2803" w:type="dxa"/>
            <w:gridSpan w:val="2"/>
            <w:vAlign w:val="center"/>
          </w:tcPr>
          <w:p w:rsidR="00880AB6" w:rsidRPr="00DB337C" w:rsidRDefault="00880AB6" w:rsidP="00DB337C">
            <w:pPr>
              <w:spacing w:line="400" w:lineRule="exact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B337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討論</w:t>
            </w:r>
          </w:p>
        </w:tc>
        <w:tc>
          <w:tcPr>
            <w:tcW w:w="5041" w:type="dxa"/>
            <w:vAlign w:val="center"/>
          </w:tcPr>
          <w:p w:rsidR="00880AB6" w:rsidRPr="00DB337C" w:rsidRDefault="00880AB6" w:rsidP="00DB337C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B337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本校同仁意見交換、取得共識</w:t>
            </w:r>
            <w:r w:rsidRPr="00DB337C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 w:rsidRPr="00DB337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問卷調查、回收並統計</w:t>
            </w:r>
            <w:r w:rsidRPr="00DB337C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  <w:r w:rsidRPr="00DB337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</w:tr>
    </w:tbl>
    <w:p w:rsidR="00880AB6" w:rsidRDefault="00880AB6" w:rsidP="001F0BFC">
      <w:pPr>
        <w:spacing w:beforeLines="50" w:line="400" w:lineRule="exact"/>
        <w:ind w:leftChars="35" w:left="977" w:hangingChars="319" w:hanging="893"/>
        <w:jc w:val="both"/>
        <w:rPr>
          <w:rFonts w:ascii="標楷體" w:eastAsia="標楷體" w:hAnsi="標楷體"/>
          <w:sz w:val="28"/>
          <w:szCs w:val="28"/>
        </w:rPr>
      </w:pPr>
      <w:r w:rsidRPr="00DE002A">
        <w:rPr>
          <w:rFonts w:ascii="標楷體" w:eastAsia="標楷體" w:hAnsi="標楷體" w:hint="eastAsia"/>
          <w:sz w:val="28"/>
          <w:szCs w:val="28"/>
        </w:rPr>
        <w:t>備註：</w:t>
      </w:r>
    </w:p>
    <w:p w:rsidR="00880AB6" w:rsidRDefault="00880AB6" w:rsidP="001B27BF">
      <w:pPr>
        <w:spacing w:line="400" w:lineRule="exact"/>
        <w:ind w:leftChars="41" w:left="406" w:hangingChars="110" w:hanging="3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 w:rsidRPr="00DE002A">
        <w:rPr>
          <w:rFonts w:ascii="標楷體" w:eastAsia="標楷體" w:hAnsi="標楷體" w:hint="eastAsia"/>
          <w:sz w:val="28"/>
          <w:szCs w:val="28"/>
        </w:rPr>
        <w:t>校長候選人報告、座談使用時間依鈴聲為準，時間結束前</w:t>
      </w:r>
      <w:r w:rsidRPr="00DE002A">
        <w:rPr>
          <w:rFonts w:ascii="標楷體" w:eastAsia="標楷體" w:hAnsi="標楷體"/>
          <w:sz w:val="28"/>
          <w:szCs w:val="28"/>
        </w:rPr>
        <w:t>1</w:t>
      </w:r>
      <w:r w:rsidRPr="00DE002A">
        <w:rPr>
          <w:rFonts w:ascii="標楷體" w:eastAsia="標楷體" w:hAnsi="標楷體" w:hint="eastAsia"/>
          <w:sz w:val="28"/>
          <w:szCs w:val="28"/>
        </w:rPr>
        <w:t>分鐘按一次鈴，結束時間到按二次鈴，即</w:t>
      </w:r>
      <w:r>
        <w:rPr>
          <w:rFonts w:ascii="標楷體" w:eastAsia="標楷體" w:hAnsi="標楷體" w:hint="eastAsia"/>
          <w:sz w:val="28"/>
          <w:szCs w:val="28"/>
        </w:rPr>
        <w:t>需</w:t>
      </w:r>
      <w:r w:rsidRPr="00DE002A">
        <w:rPr>
          <w:rFonts w:ascii="標楷體" w:eastAsia="標楷體" w:hAnsi="標楷體" w:hint="eastAsia"/>
          <w:sz w:val="28"/>
          <w:szCs w:val="28"/>
        </w:rPr>
        <w:t>結束座談。</w:t>
      </w:r>
    </w:p>
    <w:p w:rsidR="00880AB6" w:rsidRDefault="00880AB6" w:rsidP="001B27BF">
      <w:pPr>
        <w:spacing w:line="400" w:lineRule="exact"/>
        <w:ind w:leftChars="41" w:left="406" w:hangingChars="110" w:hanging="3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為避免校長候選人久候，請校長候選人依程序表所排定之報告時間提前辦理報到。</w:t>
      </w:r>
    </w:p>
    <w:p w:rsidR="00880AB6" w:rsidRPr="00686EA7" w:rsidRDefault="00880AB6" w:rsidP="001B27BF">
      <w:pPr>
        <w:spacing w:line="400" w:lineRule="exact"/>
        <w:ind w:leftChars="336" w:left="2674" w:hangingChars="667" w:hanging="1868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</w:p>
    <w:p w:rsidR="00880AB6" w:rsidRPr="001B27BF" w:rsidRDefault="00880AB6"/>
    <w:sectPr w:rsidR="00880AB6" w:rsidRPr="001B27BF" w:rsidSect="00F84D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AB6" w:rsidRDefault="00880AB6" w:rsidP="001B27BF">
      <w:r>
        <w:separator/>
      </w:r>
    </w:p>
  </w:endnote>
  <w:endnote w:type="continuationSeparator" w:id="0">
    <w:p w:rsidR="00880AB6" w:rsidRDefault="00880AB6" w:rsidP="001B2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AB6" w:rsidRDefault="00880AB6" w:rsidP="001B27BF">
      <w:r>
        <w:separator/>
      </w:r>
    </w:p>
  </w:footnote>
  <w:footnote w:type="continuationSeparator" w:id="0">
    <w:p w:rsidR="00880AB6" w:rsidRDefault="00880AB6" w:rsidP="001B2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1459F"/>
    <w:multiLevelType w:val="hybridMultilevel"/>
    <w:tmpl w:val="C2DABEEC"/>
    <w:lvl w:ilvl="0" w:tplc="9DFEADF2">
      <w:start w:val="1"/>
      <w:numFmt w:val="taiwaneseCountingThousand"/>
      <w:lvlText w:val="(%1)"/>
      <w:lvlJc w:val="left"/>
      <w:pPr>
        <w:ind w:left="1398" w:hanging="720"/>
      </w:pPr>
      <w:rPr>
        <w:rFonts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6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98" w:hanging="480"/>
      </w:pPr>
      <w:rPr>
        <w:rFonts w:cs="Times New Roman"/>
      </w:rPr>
    </w:lvl>
  </w:abstractNum>
  <w:abstractNum w:abstractNumId="1">
    <w:nsid w:val="5FEF2E7C"/>
    <w:multiLevelType w:val="hybridMultilevel"/>
    <w:tmpl w:val="0796670A"/>
    <w:lvl w:ilvl="0" w:tplc="16E80BCC">
      <w:start w:val="1"/>
      <w:numFmt w:val="taiwaneseCountingThousand"/>
      <w:lvlText w:val="(%1)"/>
      <w:lvlJc w:val="left"/>
      <w:pPr>
        <w:ind w:left="152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26" w:hanging="480"/>
      </w:pPr>
      <w:rPr>
        <w:rFonts w:cs="Times New Roman"/>
      </w:rPr>
    </w:lvl>
  </w:abstractNum>
  <w:abstractNum w:abstractNumId="2">
    <w:nsid w:val="69775AEC"/>
    <w:multiLevelType w:val="hybridMultilevel"/>
    <w:tmpl w:val="15408D9C"/>
    <w:lvl w:ilvl="0" w:tplc="F66C1CB0">
      <w:start w:val="1"/>
      <w:numFmt w:val="taiwaneseCountingThousand"/>
      <w:lvlText w:val="%1、"/>
      <w:lvlJc w:val="left"/>
      <w:pPr>
        <w:ind w:left="152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26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D16"/>
    <w:rsid w:val="00052898"/>
    <w:rsid w:val="00093DC4"/>
    <w:rsid w:val="000B12C8"/>
    <w:rsid w:val="001453EC"/>
    <w:rsid w:val="00155A4C"/>
    <w:rsid w:val="0017523A"/>
    <w:rsid w:val="001B27BF"/>
    <w:rsid w:val="001F0BFC"/>
    <w:rsid w:val="0023427F"/>
    <w:rsid w:val="00296971"/>
    <w:rsid w:val="0049314B"/>
    <w:rsid w:val="00513527"/>
    <w:rsid w:val="00541C50"/>
    <w:rsid w:val="00560B8B"/>
    <w:rsid w:val="00686EA7"/>
    <w:rsid w:val="0083159E"/>
    <w:rsid w:val="00880AB6"/>
    <w:rsid w:val="008A35DD"/>
    <w:rsid w:val="00952768"/>
    <w:rsid w:val="009C6C9E"/>
    <w:rsid w:val="00CC3069"/>
    <w:rsid w:val="00CD003E"/>
    <w:rsid w:val="00D170BC"/>
    <w:rsid w:val="00D73CDF"/>
    <w:rsid w:val="00D93008"/>
    <w:rsid w:val="00DB337C"/>
    <w:rsid w:val="00DE002A"/>
    <w:rsid w:val="00E11C2A"/>
    <w:rsid w:val="00E36107"/>
    <w:rsid w:val="00E4519D"/>
    <w:rsid w:val="00F32A40"/>
    <w:rsid w:val="00F349E7"/>
    <w:rsid w:val="00F6235F"/>
    <w:rsid w:val="00F8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16"/>
    <w:pPr>
      <w:widowControl w:val="0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235F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6235F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1B27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27BF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1B27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27B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235</Words>
  <Characters>1344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國立龍潭高級中等學校辦理校長候選人座談會實施計畫</dc:title>
  <dc:subject/>
  <dc:creator>chen</dc:creator>
  <cp:keywords/>
  <dc:description/>
  <cp:lastModifiedBy>user</cp:lastModifiedBy>
  <cp:revision>3</cp:revision>
  <dcterms:created xsi:type="dcterms:W3CDTF">2016-05-10T05:34:00Z</dcterms:created>
  <dcterms:modified xsi:type="dcterms:W3CDTF">2016-05-10T05:43:00Z</dcterms:modified>
</cp:coreProperties>
</file>